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5CC6E" w14:textId="77777777" w:rsidR="00171B08" w:rsidRDefault="00171B08" w:rsidP="00171B08">
      <w:pPr>
        <w:jc w:val="center"/>
        <w:rPr>
          <w:b/>
          <w:bCs/>
          <w:sz w:val="28"/>
        </w:rPr>
      </w:pPr>
    </w:p>
    <w:p w14:paraId="5909C107" w14:textId="77777777" w:rsidR="00171B08" w:rsidRDefault="00171B08" w:rsidP="00C16961">
      <w:pPr>
        <w:rPr>
          <w:b/>
          <w:bCs/>
          <w:sz w:val="28"/>
        </w:rPr>
      </w:pPr>
    </w:p>
    <w:p w14:paraId="4D5E98F5" w14:textId="77777777" w:rsidR="00E10AC3" w:rsidRDefault="001D15A4" w:rsidP="00E10AC3">
      <w:pPr>
        <w:pStyle w:val="Nadpis1"/>
        <w:jc w:val="center"/>
        <w:rPr>
          <w:rFonts w:ascii="Arial" w:hAnsi="Arial" w:cs="Arial"/>
        </w:rPr>
      </w:pPr>
      <w:r w:rsidRPr="00E10AC3">
        <w:rPr>
          <w:rFonts w:ascii="Arial" w:hAnsi="Arial" w:cs="Arial"/>
        </w:rPr>
        <w:t>Český svaz</w:t>
      </w:r>
      <w:r w:rsidR="00171B08" w:rsidRPr="00E10AC3">
        <w:rPr>
          <w:rFonts w:ascii="Arial" w:hAnsi="Arial" w:cs="Arial"/>
        </w:rPr>
        <w:t xml:space="preserve"> kanoistů</w:t>
      </w:r>
      <w:r w:rsidR="002C3DED" w:rsidRPr="00E10AC3">
        <w:rPr>
          <w:rFonts w:ascii="Arial" w:hAnsi="Arial" w:cs="Arial"/>
        </w:rPr>
        <w:t xml:space="preserve"> z.</w:t>
      </w:r>
      <w:r w:rsidR="00E10AC3" w:rsidRPr="00E10AC3">
        <w:rPr>
          <w:rFonts w:ascii="Arial" w:hAnsi="Arial" w:cs="Arial"/>
        </w:rPr>
        <w:t xml:space="preserve"> </w:t>
      </w:r>
      <w:proofErr w:type="gramStart"/>
      <w:r w:rsidR="002C3DED" w:rsidRPr="00E10AC3">
        <w:rPr>
          <w:rFonts w:ascii="Arial" w:hAnsi="Arial" w:cs="Arial"/>
        </w:rPr>
        <w:t>s.</w:t>
      </w:r>
      <w:proofErr w:type="gramEnd"/>
      <w:r w:rsidR="00171B08" w:rsidRPr="00E10AC3">
        <w:rPr>
          <w:rFonts w:ascii="Arial" w:hAnsi="Arial" w:cs="Arial"/>
        </w:rPr>
        <w:t xml:space="preserve"> </w:t>
      </w:r>
    </w:p>
    <w:p w14:paraId="1C65C1C6" w14:textId="597BC0E3" w:rsidR="00171B08" w:rsidRPr="00E10AC3" w:rsidRDefault="00E10AC3" w:rsidP="00E10AC3">
      <w:pPr>
        <w:pStyle w:val="Nadpis1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D15A4" w:rsidRPr="00E10AC3">
        <w:rPr>
          <w:rFonts w:ascii="Arial" w:hAnsi="Arial" w:cs="Arial"/>
        </w:rPr>
        <w:t xml:space="preserve">ředseda </w:t>
      </w:r>
      <w:r w:rsidR="00171B08" w:rsidRPr="00E10AC3">
        <w:rPr>
          <w:rFonts w:ascii="Arial" w:hAnsi="Arial" w:cs="Arial"/>
        </w:rPr>
        <w:t>sekce kanoistiky na divoké vodě</w:t>
      </w:r>
      <w:r w:rsidR="00C16961" w:rsidRPr="00E10AC3">
        <w:rPr>
          <w:rFonts w:ascii="Arial" w:hAnsi="Arial" w:cs="Arial"/>
        </w:rPr>
        <w:br/>
      </w:r>
      <w:r w:rsidR="00171B08" w:rsidRPr="00E10AC3">
        <w:rPr>
          <w:rFonts w:ascii="Arial" w:hAnsi="Arial" w:cs="Arial"/>
        </w:rPr>
        <w:t>vyhlašuje výběrové řízení na obsazení funkce:</w:t>
      </w:r>
    </w:p>
    <w:p w14:paraId="06C787CC" w14:textId="77777777" w:rsidR="00171B08" w:rsidRPr="00E10AC3" w:rsidRDefault="00171B08" w:rsidP="00C16961">
      <w:pPr>
        <w:rPr>
          <w:rFonts w:ascii="Arial" w:hAnsi="Arial" w:cs="Arial"/>
          <w:sz w:val="24"/>
        </w:rPr>
      </w:pPr>
    </w:p>
    <w:p w14:paraId="11FED13F" w14:textId="56109601" w:rsidR="00C16961" w:rsidRPr="00E10AC3" w:rsidRDefault="00171B08" w:rsidP="00C1696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šéftrenér seniorské reprezentace – vodní slalom</w:t>
      </w:r>
    </w:p>
    <w:p w14:paraId="304B8874" w14:textId="77777777" w:rsidR="00171B08" w:rsidRPr="00E10AC3" w:rsidRDefault="00171B08" w:rsidP="00C1696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šéftrenér juniorské reprezentace – vodní slalom a sjezd na divoké vodě</w:t>
      </w:r>
    </w:p>
    <w:p w14:paraId="05BF119A" w14:textId="130D2665" w:rsidR="00176C7D" w:rsidRPr="00E10AC3" w:rsidRDefault="00176C7D" w:rsidP="00C1696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šéftrenér reprezentace do 23 let – vodní slalom</w:t>
      </w:r>
    </w:p>
    <w:p w14:paraId="16CE3B11" w14:textId="77777777" w:rsidR="00171B08" w:rsidRPr="00E10AC3" w:rsidRDefault="00171B08" w:rsidP="00171B08">
      <w:pPr>
        <w:jc w:val="both"/>
        <w:rPr>
          <w:rFonts w:ascii="Arial" w:hAnsi="Arial" w:cs="Arial"/>
          <w:sz w:val="24"/>
        </w:rPr>
      </w:pPr>
    </w:p>
    <w:p w14:paraId="00BCC5E2" w14:textId="77777777" w:rsidR="00171B08" w:rsidRPr="00E10AC3" w:rsidRDefault="00171B08" w:rsidP="00171B08">
      <w:pPr>
        <w:jc w:val="both"/>
        <w:rPr>
          <w:rFonts w:ascii="Arial" w:hAnsi="Arial" w:cs="Arial"/>
          <w:sz w:val="24"/>
        </w:rPr>
      </w:pPr>
    </w:p>
    <w:p w14:paraId="6500263F" w14:textId="77777777" w:rsidR="00171B08" w:rsidRPr="00E10AC3" w:rsidRDefault="00171B08" w:rsidP="00171B08">
      <w:pPr>
        <w:jc w:val="both"/>
        <w:rPr>
          <w:rFonts w:ascii="Arial" w:hAnsi="Arial" w:cs="Arial"/>
          <w:sz w:val="24"/>
          <w:szCs w:val="24"/>
        </w:rPr>
      </w:pPr>
      <w:r w:rsidRPr="00E10AC3">
        <w:rPr>
          <w:rFonts w:ascii="Arial" w:hAnsi="Arial" w:cs="Arial"/>
          <w:sz w:val="24"/>
          <w:szCs w:val="24"/>
        </w:rPr>
        <w:t>Kvalifikační předpoklady:</w:t>
      </w:r>
    </w:p>
    <w:p w14:paraId="36F9C86D" w14:textId="12CE4881" w:rsidR="00EC7BAB" w:rsidRPr="00E10AC3" w:rsidRDefault="00EC7BAB" w:rsidP="00171B0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10AC3">
        <w:rPr>
          <w:rFonts w:ascii="Arial" w:hAnsi="Arial" w:cs="Arial"/>
          <w:sz w:val="24"/>
          <w:szCs w:val="24"/>
        </w:rPr>
        <w:t>VŠ vzdělání tělovýchovného směru</w:t>
      </w:r>
      <w:r w:rsidRPr="00E10AC3">
        <w:rPr>
          <w:rFonts w:ascii="Arial" w:hAnsi="Arial" w:cs="Arial"/>
          <w:sz w:val="24"/>
          <w:szCs w:val="24"/>
          <w:shd w:val="clear" w:color="auto" w:fill="FFFFFF"/>
        </w:rPr>
        <w:t> se specializací kanoistika / trenérská licence A – kanoistika</w:t>
      </w:r>
    </w:p>
    <w:p w14:paraId="085D4730" w14:textId="3C2A1F26" w:rsidR="00171B08" w:rsidRPr="00E10AC3" w:rsidRDefault="001D15A4" w:rsidP="00171B08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 xml:space="preserve">Organizační, řídící, </w:t>
      </w:r>
      <w:r w:rsidR="00171B08" w:rsidRPr="00E10AC3">
        <w:rPr>
          <w:rFonts w:ascii="Arial" w:hAnsi="Arial" w:cs="Arial"/>
          <w:sz w:val="24"/>
        </w:rPr>
        <w:t xml:space="preserve">komunikační </w:t>
      </w:r>
      <w:r w:rsidRPr="00E10AC3">
        <w:rPr>
          <w:rFonts w:ascii="Arial" w:hAnsi="Arial" w:cs="Arial"/>
          <w:sz w:val="24"/>
        </w:rPr>
        <w:t xml:space="preserve">a manažérské </w:t>
      </w:r>
      <w:r w:rsidR="00171B08" w:rsidRPr="00E10AC3">
        <w:rPr>
          <w:rFonts w:ascii="Arial" w:hAnsi="Arial" w:cs="Arial"/>
          <w:sz w:val="24"/>
        </w:rPr>
        <w:t>schopnosti pro vedení reprezentačních kolektivů</w:t>
      </w:r>
    </w:p>
    <w:p w14:paraId="7D80AEA3" w14:textId="77777777" w:rsidR="00171B08" w:rsidRPr="00E10AC3" w:rsidRDefault="00171B08" w:rsidP="00171B08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Znalost cizího jazyka nutná (nejlépe angličtina slovem i písmem v rámci běžné konverzace)</w:t>
      </w:r>
    </w:p>
    <w:p w14:paraId="4CB897E1" w14:textId="77777777" w:rsidR="00171B08" w:rsidRPr="00E10AC3" w:rsidRDefault="00171B08" w:rsidP="00171B08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Znalost specifiky řízení tréninku a financování vrcholového sportu</w:t>
      </w:r>
    </w:p>
    <w:p w14:paraId="60A76588" w14:textId="7D671354" w:rsidR="00171B08" w:rsidRPr="00E10AC3" w:rsidRDefault="00171B08" w:rsidP="00171B08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Občanská bezúhonnost</w:t>
      </w:r>
    </w:p>
    <w:p w14:paraId="765D79D2" w14:textId="77777777" w:rsidR="00C16961" w:rsidRPr="00E10AC3" w:rsidRDefault="00C16961" w:rsidP="00C16961">
      <w:pPr>
        <w:jc w:val="both"/>
        <w:rPr>
          <w:rFonts w:ascii="Arial" w:hAnsi="Arial" w:cs="Arial"/>
          <w:sz w:val="24"/>
        </w:rPr>
      </w:pPr>
    </w:p>
    <w:p w14:paraId="4D918FEF" w14:textId="77777777" w:rsidR="00C16961" w:rsidRPr="00E10AC3" w:rsidRDefault="00C16961" w:rsidP="00171B08">
      <w:p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Podmínky spolupráce:</w:t>
      </w:r>
    </w:p>
    <w:p w14:paraId="3A0F70CC" w14:textId="77777777" w:rsidR="00C16961" w:rsidRPr="00E10AC3" w:rsidRDefault="00171B08" w:rsidP="00171B0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Byt ani ubytování nelze poskytnout.</w:t>
      </w:r>
    </w:p>
    <w:p w14:paraId="3D032F5B" w14:textId="332553DF" w:rsidR="00171B08" w:rsidRPr="00E10AC3" w:rsidRDefault="00171B08" w:rsidP="00171B0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Plat dohodou.</w:t>
      </w:r>
    </w:p>
    <w:p w14:paraId="7F82DE29" w14:textId="77777777" w:rsidR="00C16961" w:rsidRPr="00E10AC3" w:rsidRDefault="00C16961" w:rsidP="00171B08">
      <w:pPr>
        <w:jc w:val="both"/>
        <w:rPr>
          <w:rFonts w:ascii="Arial" w:hAnsi="Arial" w:cs="Arial"/>
          <w:sz w:val="24"/>
        </w:rPr>
      </w:pPr>
    </w:p>
    <w:p w14:paraId="623ABDBB" w14:textId="3F57763E" w:rsidR="00C16961" w:rsidRPr="00E10AC3" w:rsidRDefault="00C16961" w:rsidP="00171B08">
      <w:p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P</w:t>
      </w:r>
      <w:r w:rsidR="00171B08" w:rsidRPr="00E10AC3">
        <w:rPr>
          <w:rFonts w:ascii="Arial" w:hAnsi="Arial" w:cs="Arial"/>
          <w:sz w:val="24"/>
        </w:rPr>
        <w:t>řihlášk</w:t>
      </w:r>
      <w:r w:rsidRPr="00E10AC3">
        <w:rPr>
          <w:rFonts w:ascii="Arial" w:hAnsi="Arial" w:cs="Arial"/>
          <w:sz w:val="24"/>
        </w:rPr>
        <w:t>a uchazeče do výběrového řízení musí obsahovat:</w:t>
      </w:r>
    </w:p>
    <w:p w14:paraId="255D16E4" w14:textId="3D0CB2FF" w:rsidR="00C16961" w:rsidRPr="00E10AC3" w:rsidRDefault="00171B08" w:rsidP="00C1696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profesní životopis</w:t>
      </w:r>
    </w:p>
    <w:p w14:paraId="2E7AD7DE" w14:textId="6106800E" w:rsidR="00C16961" w:rsidRPr="00E10AC3" w:rsidRDefault="00171B08" w:rsidP="00C1696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přehled dosavadní praxe</w:t>
      </w:r>
    </w:p>
    <w:p w14:paraId="7E3B0161" w14:textId="142A913E" w:rsidR="00C16961" w:rsidRPr="00E10AC3" w:rsidRDefault="00171B08" w:rsidP="00C1696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kopie dokladů o dosaženém vzdělání</w:t>
      </w:r>
    </w:p>
    <w:p w14:paraId="517C55F6" w14:textId="77777777" w:rsidR="00C16961" w:rsidRPr="00E10AC3" w:rsidRDefault="00C16961" w:rsidP="00C1696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 xml:space="preserve">uchazečem navržené </w:t>
      </w:r>
      <w:r w:rsidR="00171B08" w:rsidRPr="00E10AC3">
        <w:rPr>
          <w:rFonts w:ascii="Arial" w:hAnsi="Arial" w:cs="Arial"/>
          <w:sz w:val="24"/>
        </w:rPr>
        <w:t>hlavní zásad</w:t>
      </w:r>
      <w:r w:rsidRPr="00E10AC3">
        <w:rPr>
          <w:rFonts w:ascii="Arial" w:hAnsi="Arial" w:cs="Arial"/>
          <w:sz w:val="24"/>
        </w:rPr>
        <w:t>y</w:t>
      </w:r>
      <w:r w:rsidR="00171B08" w:rsidRPr="00E10AC3">
        <w:rPr>
          <w:rFonts w:ascii="Arial" w:hAnsi="Arial" w:cs="Arial"/>
          <w:sz w:val="24"/>
        </w:rPr>
        <w:t xml:space="preserve"> plánu příprav reprezentačních družstev na čtyřletý olympijský cyklus počínaje </w:t>
      </w:r>
      <w:r w:rsidR="00D605BE" w:rsidRPr="00E10AC3">
        <w:rPr>
          <w:rFonts w:ascii="Arial" w:hAnsi="Arial" w:cs="Arial"/>
          <w:sz w:val="24"/>
        </w:rPr>
        <w:t>1. 1. 20</w:t>
      </w:r>
      <w:r w:rsidRPr="00E10AC3">
        <w:rPr>
          <w:rFonts w:ascii="Arial" w:hAnsi="Arial" w:cs="Arial"/>
          <w:sz w:val="24"/>
        </w:rPr>
        <w:t>21</w:t>
      </w:r>
    </w:p>
    <w:p w14:paraId="0F342049" w14:textId="7B175450" w:rsidR="00C16961" w:rsidRPr="00E10AC3" w:rsidRDefault="00C16961" w:rsidP="00C1696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návrh f</w:t>
      </w:r>
      <w:r w:rsidR="00171B08" w:rsidRPr="00E10AC3">
        <w:rPr>
          <w:rFonts w:ascii="Arial" w:hAnsi="Arial" w:cs="Arial"/>
          <w:sz w:val="24"/>
        </w:rPr>
        <w:t>inanční rozvahy zabezpečení družstev</w:t>
      </w:r>
      <w:r w:rsidRPr="00E10AC3">
        <w:rPr>
          <w:rFonts w:ascii="Arial" w:hAnsi="Arial" w:cs="Arial"/>
          <w:sz w:val="24"/>
        </w:rPr>
        <w:t>,</w:t>
      </w:r>
      <w:r w:rsidR="00171B08" w:rsidRPr="00E10AC3">
        <w:rPr>
          <w:rFonts w:ascii="Arial" w:hAnsi="Arial" w:cs="Arial"/>
          <w:sz w:val="24"/>
        </w:rPr>
        <w:t xml:space="preserve"> vyplývající ze znalosti financování vrcho</w:t>
      </w:r>
      <w:r w:rsidR="001D15A4" w:rsidRPr="00E10AC3">
        <w:rPr>
          <w:rFonts w:ascii="Arial" w:hAnsi="Arial" w:cs="Arial"/>
          <w:sz w:val="24"/>
        </w:rPr>
        <w:t xml:space="preserve">lového sportu v ČR </w:t>
      </w:r>
    </w:p>
    <w:p w14:paraId="490A77F9" w14:textId="77777777" w:rsidR="00C16961" w:rsidRPr="00E10AC3" w:rsidRDefault="00C16961" w:rsidP="00C16961">
      <w:pPr>
        <w:jc w:val="both"/>
        <w:rPr>
          <w:rFonts w:ascii="Arial" w:hAnsi="Arial" w:cs="Arial"/>
          <w:sz w:val="24"/>
        </w:rPr>
      </w:pPr>
    </w:p>
    <w:p w14:paraId="3E3C876E" w14:textId="3E3F8880" w:rsidR="00171B08" w:rsidRPr="00E10AC3" w:rsidRDefault="00C16961" w:rsidP="00C16961">
      <w:p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 xml:space="preserve">Písemné přihlášky </w:t>
      </w:r>
      <w:r w:rsidRPr="00E10AC3">
        <w:rPr>
          <w:rFonts w:ascii="Arial" w:hAnsi="Arial" w:cs="Arial"/>
          <w:bCs/>
          <w:sz w:val="24"/>
        </w:rPr>
        <w:t>s označením „</w:t>
      </w:r>
      <w:r w:rsidRPr="00E10AC3">
        <w:rPr>
          <w:rFonts w:ascii="Arial" w:hAnsi="Arial" w:cs="Arial"/>
          <w:b/>
          <w:sz w:val="24"/>
        </w:rPr>
        <w:t xml:space="preserve">výběrové řízení </w:t>
      </w:r>
      <w:r w:rsidR="00527FA3">
        <w:rPr>
          <w:rFonts w:ascii="Arial" w:hAnsi="Arial" w:cs="Arial"/>
          <w:b/>
          <w:sz w:val="24"/>
        </w:rPr>
        <w:t xml:space="preserve"> - vodní slalom </w:t>
      </w:r>
      <w:bookmarkStart w:id="0" w:name="_GoBack"/>
      <w:bookmarkEnd w:id="0"/>
      <w:r w:rsidRPr="00E10AC3">
        <w:rPr>
          <w:rFonts w:ascii="Arial" w:hAnsi="Arial" w:cs="Arial"/>
          <w:b/>
          <w:sz w:val="24"/>
        </w:rPr>
        <w:t>– neotvírat</w:t>
      </w:r>
      <w:r w:rsidRPr="00E10AC3">
        <w:rPr>
          <w:rFonts w:ascii="Arial" w:hAnsi="Arial" w:cs="Arial"/>
          <w:bCs/>
          <w:sz w:val="24"/>
        </w:rPr>
        <w:t>“</w:t>
      </w:r>
      <w:r w:rsidRPr="00E10AC3">
        <w:rPr>
          <w:rFonts w:ascii="Arial" w:hAnsi="Arial" w:cs="Arial"/>
          <w:sz w:val="24"/>
        </w:rPr>
        <w:t xml:space="preserve"> musí být uchazečem doručeny</w:t>
      </w:r>
      <w:r w:rsidR="001D15A4" w:rsidRPr="00E10AC3">
        <w:rPr>
          <w:rFonts w:ascii="Arial" w:hAnsi="Arial" w:cs="Arial"/>
          <w:sz w:val="24"/>
        </w:rPr>
        <w:t xml:space="preserve"> do </w:t>
      </w:r>
      <w:proofErr w:type="gramStart"/>
      <w:r w:rsidR="00E10AC3">
        <w:rPr>
          <w:rFonts w:ascii="Arial" w:hAnsi="Arial" w:cs="Arial"/>
          <w:sz w:val="24"/>
        </w:rPr>
        <w:t>30.11.2020</w:t>
      </w:r>
      <w:proofErr w:type="gramEnd"/>
      <w:r w:rsidR="00E10AC3">
        <w:rPr>
          <w:rFonts w:ascii="Arial" w:hAnsi="Arial" w:cs="Arial"/>
          <w:sz w:val="24"/>
        </w:rPr>
        <w:t>,</w:t>
      </w:r>
      <w:r w:rsidR="00171B08" w:rsidRPr="00E10AC3">
        <w:rPr>
          <w:rFonts w:ascii="Arial" w:hAnsi="Arial" w:cs="Arial"/>
          <w:sz w:val="24"/>
        </w:rPr>
        <w:t xml:space="preserve"> </w:t>
      </w:r>
      <w:r w:rsidR="00E10AC3">
        <w:rPr>
          <w:rFonts w:ascii="Arial" w:hAnsi="Arial" w:cs="Arial"/>
          <w:sz w:val="24"/>
        </w:rPr>
        <w:t xml:space="preserve">24.00 hod. </w:t>
      </w:r>
      <w:r w:rsidR="00171B08" w:rsidRPr="00E10AC3">
        <w:rPr>
          <w:rFonts w:ascii="Arial" w:hAnsi="Arial" w:cs="Arial"/>
          <w:sz w:val="24"/>
        </w:rPr>
        <w:t>na adresu:</w:t>
      </w:r>
    </w:p>
    <w:p w14:paraId="335C7FF2" w14:textId="77777777" w:rsidR="00E10AC3" w:rsidRDefault="00171B08" w:rsidP="00171B08">
      <w:pPr>
        <w:jc w:val="both"/>
        <w:rPr>
          <w:rFonts w:ascii="Arial" w:hAnsi="Arial" w:cs="Arial"/>
          <w:b/>
          <w:bCs/>
          <w:sz w:val="24"/>
        </w:rPr>
      </w:pPr>
      <w:r w:rsidRPr="00E10AC3">
        <w:rPr>
          <w:rFonts w:ascii="Arial" w:hAnsi="Arial" w:cs="Arial"/>
          <w:sz w:val="24"/>
        </w:rPr>
        <w:tab/>
      </w:r>
      <w:r w:rsidRPr="00E10AC3">
        <w:rPr>
          <w:rFonts w:ascii="Arial" w:hAnsi="Arial" w:cs="Arial"/>
          <w:b/>
          <w:bCs/>
          <w:sz w:val="24"/>
        </w:rPr>
        <w:t xml:space="preserve">Český svaz </w:t>
      </w:r>
      <w:proofErr w:type="gramStart"/>
      <w:r w:rsidRPr="00E10AC3">
        <w:rPr>
          <w:rFonts w:ascii="Arial" w:hAnsi="Arial" w:cs="Arial"/>
          <w:b/>
          <w:bCs/>
          <w:sz w:val="24"/>
        </w:rPr>
        <w:t>kanoistů</w:t>
      </w:r>
      <w:r w:rsidR="002C3DED" w:rsidRPr="00E10AC3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2C3DED" w:rsidRPr="00E10AC3">
        <w:rPr>
          <w:rFonts w:ascii="Arial" w:hAnsi="Arial" w:cs="Arial"/>
          <w:b/>
          <w:bCs/>
          <w:sz w:val="24"/>
        </w:rPr>
        <w:t>z.s</w:t>
      </w:r>
      <w:proofErr w:type="spellEnd"/>
      <w:r w:rsidR="002C3DED" w:rsidRPr="00E10AC3">
        <w:rPr>
          <w:rFonts w:ascii="Arial" w:hAnsi="Arial" w:cs="Arial"/>
          <w:b/>
          <w:bCs/>
          <w:sz w:val="24"/>
        </w:rPr>
        <w:t>.</w:t>
      </w:r>
      <w:proofErr w:type="gramEnd"/>
      <w:r w:rsidRPr="00E10AC3">
        <w:rPr>
          <w:rFonts w:ascii="Arial" w:hAnsi="Arial" w:cs="Arial"/>
          <w:b/>
          <w:bCs/>
          <w:sz w:val="24"/>
        </w:rPr>
        <w:t xml:space="preserve">, </w:t>
      </w:r>
    </w:p>
    <w:p w14:paraId="172398D1" w14:textId="701E38F1" w:rsidR="00171B08" w:rsidRPr="00E10AC3" w:rsidRDefault="00171B08" w:rsidP="00E10AC3">
      <w:pPr>
        <w:ind w:firstLine="708"/>
        <w:jc w:val="both"/>
        <w:rPr>
          <w:rFonts w:ascii="Arial" w:hAnsi="Arial" w:cs="Arial"/>
          <w:b/>
          <w:bCs/>
          <w:sz w:val="24"/>
        </w:rPr>
      </w:pPr>
      <w:r w:rsidRPr="00E10AC3">
        <w:rPr>
          <w:rFonts w:ascii="Arial" w:hAnsi="Arial" w:cs="Arial"/>
          <w:b/>
          <w:bCs/>
          <w:sz w:val="24"/>
        </w:rPr>
        <w:t>sekce kanoistiky na divok</w:t>
      </w:r>
      <w:r w:rsidR="00E10AC3">
        <w:rPr>
          <w:rFonts w:ascii="Arial" w:hAnsi="Arial" w:cs="Arial"/>
          <w:b/>
          <w:bCs/>
          <w:sz w:val="24"/>
        </w:rPr>
        <w:t>ých vodách</w:t>
      </w:r>
    </w:p>
    <w:p w14:paraId="4BAA542E" w14:textId="77777777" w:rsidR="00171B08" w:rsidRPr="00E10AC3" w:rsidRDefault="00171B08" w:rsidP="00171B08">
      <w:pPr>
        <w:jc w:val="both"/>
        <w:rPr>
          <w:rFonts w:ascii="Arial" w:hAnsi="Arial" w:cs="Arial"/>
          <w:b/>
          <w:bCs/>
          <w:sz w:val="24"/>
        </w:rPr>
      </w:pPr>
      <w:r w:rsidRPr="00E10AC3">
        <w:rPr>
          <w:rFonts w:ascii="Arial" w:hAnsi="Arial" w:cs="Arial"/>
          <w:b/>
          <w:bCs/>
          <w:sz w:val="24"/>
        </w:rPr>
        <w:tab/>
        <w:t>Zátopkova 100/2</w:t>
      </w:r>
    </w:p>
    <w:p w14:paraId="606C42C6" w14:textId="77777777" w:rsidR="00171B08" w:rsidRPr="00E10AC3" w:rsidRDefault="00171B08" w:rsidP="00171B08">
      <w:pPr>
        <w:jc w:val="both"/>
        <w:rPr>
          <w:rFonts w:ascii="Arial" w:hAnsi="Arial" w:cs="Arial"/>
          <w:b/>
          <w:bCs/>
          <w:sz w:val="24"/>
        </w:rPr>
      </w:pPr>
      <w:r w:rsidRPr="00E10AC3">
        <w:rPr>
          <w:rFonts w:ascii="Arial" w:hAnsi="Arial" w:cs="Arial"/>
          <w:b/>
          <w:bCs/>
          <w:sz w:val="24"/>
        </w:rPr>
        <w:tab/>
        <w:t>160 17 Praha 6</w:t>
      </w:r>
    </w:p>
    <w:p w14:paraId="047DE643" w14:textId="7A88ED34" w:rsidR="00171B08" w:rsidRPr="00E10AC3" w:rsidRDefault="00171B08" w:rsidP="00171B08">
      <w:pPr>
        <w:jc w:val="both"/>
        <w:rPr>
          <w:rFonts w:ascii="Arial" w:hAnsi="Arial" w:cs="Arial"/>
          <w:b/>
          <w:bCs/>
          <w:sz w:val="24"/>
        </w:rPr>
      </w:pPr>
    </w:p>
    <w:p w14:paraId="7200E391" w14:textId="426A9375" w:rsidR="00176C7D" w:rsidRPr="00E10AC3" w:rsidRDefault="00176C7D" w:rsidP="00171B0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10AC3">
        <w:rPr>
          <w:rFonts w:ascii="Arial" w:hAnsi="Arial" w:cs="Arial"/>
          <w:b/>
          <w:bCs/>
          <w:sz w:val="24"/>
          <w:szCs w:val="24"/>
        </w:rPr>
        <w:t xml:space="preserve">Případně do datové schránky ID: </w:t>
      </w:r>
      <w:r w:rsidR="00E10AC3" w:rsidRPr="00E10AC3">
        <w:rPr>
          <w:rStyle w:val="Siln"/>
          <w:rFonts w:ascii="Arial" w:hAnsi="Arial" w:cs="Arial"/>
          <w:color w:val="3B3B3B"/>
          <w:spacing w:val="15"/>
          <w:sz w:val="24"/>
          <w:szCs w:val="24"/>
          <w:shd w:val="clear" w:color="auto" w:fill="F9F9F9"/>
        </w:rPr>
        <w:t>7uiy59r</w:t>
      </w:r>
    </w:p>
    <w:p w14:paraId="6CF7587A" w14:textId="77777777" w:rsidR="00171B08" w:rsidRPr="00E10AC3" w:rsidRDefault="00171B08" w:rsidP="00171B08">
      <w:pPr>
        <w:jc w:val="both"/>
        <w:rPr>
          <w:rFonts w:ascii="Arial" w:hAnsi="Arial" w:cs="Arial"/>
          <w:sz w:val="24"/>
        </w:rPr>
      </w:pPr>
    </w:p>
    <w:p w14:paraId="680A2CBD" w14:textId="77777777" w:rsidR="00DF245D" w:rsidRPr="00E10AC3" w:rsidRDefault="00DF245D" w:rsidP="00DF245D">
      <w:pPr>
        <w:rPr>
          <w:rFonts w:ascii="Arial" w:hAnsi="Arial" w:cs="Arial"/>
        </w:rPr>
      </w:pPr>
    </w:p>
    <w:sectPr w:rsidR="00DF245D" w:rsidRPr="00E10AC3" w:rsidSect="00181EBF">
      <w:headerReference w:type="default" r:id="rId7"/>
      <w:footerReference w:type="default" r:id="rId8"/>
      <w:pgSz w:w="11906" w:h="16838"/>
      <w:pgMar w:top="1417" w:right="1417" w:bottom="1417" w:left="1417" w:header="708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F976D" w14:textId="77777777" w:rsidR="00266E92" w:rsidRDefault="00266E92" w:rsidP="00A44D05">
      <w:r>
        <w:separator/>
      </w:r>
    </w:p>
  </w:endnote>
  <w:endnote w:type="continuationSeparator" w:id="0">
    <w:p w14:paraId="46515C6F" w14:textId="77777777" w:rsidR="00266E92" w:rsidRDefault="00266E92" w:rsidP="00A4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AE4B4" w14:textId="77777777" w:rsidR="00A67F6D" w:rsidRPr="00181EBF" w:rsidRDefault="00DF245D" w:rsidP="00181EBF">
    <w:pPr>
      <w:pStyle w:val="Zpat"/>
      <w:ind w:left="-567"/>
      <w:rPr>
        <w:color w:val="004A99"/>
        <w:sz w:val="10"/>
        <w:szCs w:val="12"/>
      </w:rPr>
    </w:pPr>
    <w:r w:rsidRPr="00181EBF">
      <w:rPr>
        <w:b/>
        <w:color w:val="004A99"/>
        <w:sz w:val="12"/>
        <w:szCs w:val="14"/>
      </w:rPr>
      <w:t>Č</w:t>
    </w:r>
    <w:r w:rsidR="00A67F6D" w:rsidRPr="00181EBF">
      <w:rPr>
        <w:b/>
        <w:color w:val="004A99"/>
        <w:sz w:val="12"/>
        <w:szCs w:val="14"/>
      </w:rPr>
      <w:t xml:space="preserve">ESKÝ SVAZ </w:t>
    </w:r>
    <w:proofErr w:type="gramStart"/>
    <w:r w:rsidR="00A67F6D" w:rsidRPr="00181EBF">
      <w:rPr>
        <w:b/>
        <w:color w:val="004A99"/>
        <w:sz w:val="12"/>
        <w:szCs w:val="14"/>
      </w:rPr>
      <w:t>KANOISTŮ</w:t>
    </w:r>
    <w:r w:rsidR="006D09B0" w:rsidRPr="00181EBF">
      <w:rPr>
        <w:b/>
        <w:color w:val="004A99"/>
        <w:sz w:val="12"/>
        <w:szCs w:val="14"/>
      </w:rPr>
      <w:t>,</w:t>
    </w:r>
    <w:r w:rsidR="00A67F6D" w:rsidRPr="00181EBF">
      <w:rPr>
        <w:b/>
        <w:color w:val="004A99"/>
        <w:sz w:val="12"/>
        <w:szCs w:val="14"/>
      </w:rPr>
      <w:t xml:space="preserve"> </w:t>
    </w:r>
    <w:proofErr w:type="spellStart"/>
    <w:r w:rsidR="00A67F6D" w:rsidRPr="00181EBF">
      <w:rPr>
        <w:b/>
        <w:color w:val="004A99"/>
        <w:sz w:val="12"/>
        <w:szCs w:val="14"/>
      </w:rPr>
      <w:t>z.s</w:t>
    </w:r>
    <w:proofErr w:type="spellEnd"/>
    <w:r w:rsidR="00A67F6D" w:rsidRPr="00181EBF">
      <w:rPr>
        <w:b/>
        <w:color w:val="004A99"/>
        <w:sz w:val="12"/>
        <w:szCs w:val="14"/>
      </w:rPr>
      <w:t>.</w:t>
    </w:r>
    <w:proofErr w:type="gramEnd"/>
    <w:r w:rsidR="00A67F6D" w:rsidRPr="00181EBF">
      <w:rPr>
        <w:b/>
        <w:color w:val="004A99"/>
        <w:sz w:val="12"/>
        <w:szCs w:val="14"/>
      </w:rPr>
      <w:br/>
    </w:r>
    <w:r w:rsidR="00A67F6D" w:rsidRPr="00181EBF">
      <w:rPr>
        <w:b/>
        <w:color w:val="004A99"/>
        <w:sz w:val="10"/>
        <w:szCs w:val="12"/>
      </w:rPr>
      <w:t>A</w:t>
    </w:r>
    <w:r w:rsidRPr="00181EBF">
      <w:rPr>
        <w:color w:val="004A99"/>
        <w:sz w:val="10"/>
        <w:szCs w:val="12"/>
      </w:rPr>
      <w:t xml:space="preserve"> Zátopkova 100/2, 169 00 </w:t>
    </w:r>
    <w:r w:rsidR="00A67F6D" w:rsidRPr="00181EBF">
      <w:rPr>
        <w:color w:val="004A99"/>
        <w:sz w:val="10"/>
        <w:szCs w:val="12"/>
      </w:rPr>
      <w:t xml:space="preserve">Praha 6 – Břevnov, </w:t>
    </w:r>
    <w:r w:rsidR="00A67F6D" w:rsidRPr="00181EBF">
      <w:rPr>
        <w:b/>
        <w:color w:val="004A99"/>
        <w:sz w:val="10"/>
        <w:szCs w:val="12"/>
      </w:rPr>
      <w:t>E</w:t>
    </w:r>
    <w:r w:rsidR="00A67F6D" w:rsidRPr="00181EBF">
      <w:rPr>
        <w:color w:val="004A99"/>
        <w:sz w:val="10"/>
        <w:szCs w:val="12"/>
      </w:rPr>
      <w:t xml:space="preserve"> </w:t>
    </w:r>
    <w:hyperlink r:id="rId1" w:history="1">
      <w:r w:rsidRPr="00181EBF">
        <w:rPr>
          <w:rStyle w:val="Hypertextovodkaz"/>
          <w:color w:val="004A99"/>
          <w:sz w:val="10"/>
          <w:szCs w:val="12"/>
          <w:u w:val="none"/>
        </w:rPr>
        <w:t>canoe@cuscz.cz</w:t>
      </w:r>
    </w:hyperlink>
    <w:r w:rsidR="00A67F6D" w:rsidRPr="00181EBF">
      <w:rPr>
        <w:color w:val="004A99"/>
        <w:sz w:val="10"/>
        <w:szCs w:val="12"/>
      </w:rPr>
      <w:t xml:space="preserve">, </w:t>
    </w:r>
    <w:r w:rsidR="00A67F6D" w:rsidRPr="00181EBF">
      <w:rPr>
        <w:b/>
        <w:color w:val="004A99"/>
        <w:sz w:val="10"/>
        <w:szCs w:val="12"/>
      </w:rPr>
      <w:t>W</w:t>
    </w:r>
    <w:r w:rsidR="00A67F6D" w:rsidRPr="00181EBF">
      <w:rPr>
        <w:color w:val="004A99"/>
        <w:sz w:val="10"/>
        <w:szCs w:val="12"/>
      </w:rPr>
      <w:t xml:space="preserve"> </w:t>
    </w:r>
    <w:hyperlink r:id="rId2" w:history="1">
      <w:r w:rsidR="00A67F6D" w:rsidRPr="00181EBF">
        <w:rPr>
          <w:rStyle w:val="Hypertextovodkaz"/>
          <w:color w:val="004A99"/>
          <w:sz w:val="10"/>
          <w:szCs w:val="12"/>
          <w:u w:val="none"/>
        </w:rPr>
        <w:t>www.kanoe.cz</w:t>
      </w:r>
    </w:hyperlink>
    <w:r w:rsidR="00A67F6D" w:rsidRPr="00181EBF">
      <w:rPr>
        <w:color w:val="004A99"/>
        <w:sz w:val="10"/>
        <w:szCs w:val="12"/>
      </w:rPr>
      <w:t xml:space="preserve"> </w:t>
    </w:r>
  </w:p>
  <w:p w14:paraId="6084A774" w14:textId="77777777" w:rsidR="00CA34EC" w:rsidRPr="00181EBF" w:rsidRDefault="00CA34EC" w:rsidP="00181EBF">
    <w:pPr>
      <w:pStyle w:val="Zpat"/>
      <w:ind w:left="-567"/>
      <w:rPr>
        <w:color w:val="004A99"/>
        <w:sz w:val="10"/>
        <w:szCs w:val="12"/>
      </w:rPr>
    </w:pPr>
  </w:p>
  <w:p w14:paraId="5C18F3B7" w14:textId="77777777" w:rsidR="00A67F6D" w:rsidRPr="00181EBF" w:rsidRDefault="00A67F6D" w:rsidP="00181EBF">
    <w:pPr>
      <w:pStyle w:val="Zpat"/>
      <w:ind w:left="-567"/>
      <w:rPr>
        <w:color w:val="004A99"/>
        <w:sz w:val="10"/>
        <w:szCs w:val="12"/>
      </w:rPr>
    </w:pPr>
    <w:r w:rsidRPr="00181EBF">
      <w:rPr>
        <w:b/>
        <w:color w:val="004A99"/>
        <w:sz w:val="10"/>
        <w:szCs w:val="12"/>
      </w:rPr>
      <w:t>Rychlostní kanoistika + vodní turistika, T/F</w:t>
    </w:r>
    <w:r w:rsidRPr="00181EBF">
      <w:rPr>
        <w:color w:val="004A99"/>
        <w:sz w:val="10"/>
        <w:szCs w:val="12"/>
      </w:rPr>
      <w:t xml:space="preserve"> +420 242 429 252, </w:t>
    </w:r>
    <w:r w:rsidRPr="00181EBF">
      <w:rPr>
        <w:b/>
        <w:color w:val="004A99"/>
        <w:sz w:val="10"/>
        <w:szCs w:val="12"/>
      </w:rPr>
      <w:t>E</w:t>
    </w:r>
    <w:r w:rsidRPr="00181EBF">
      <w:rPr>
        <w:color w:val="004A99"/>
        <w:sz w:val="10"/>
        <w:szCs w:val="12"/>
      </w:rPr>
      <w:t xml:space="preserve"> </w:t>
    </w:r>
    <w:hyperlink r:id="rId3" w:history="1">
      <w:r w:rsidRPr="00181EBF">
        <w:rPr>
          <w:color w:val="004A99"/>
          <w:sz w:val="10"/>
          <w:szCs w:val="12"/>
        </w:rPr>
        <w:t>mokry@cuscz.cz</w:t>
      </w:r>
    </w:hyperlink>
    <w:r w:rsidRPr="00181EBF">
      <w:rPr>
        <w:color w:val="004A99"/>
        <w:sz w:val="10"/>
        <w:szCs w:val="12"/>
      </w:rPr>
      <w:t xml:space="preserve">, </w:t>
    </w:r>
    <w:hyperlink r:id="rId4" w:history="1">
      <w:r w:rsidRPr="00181EBF">
        <w:rPr>
          <w:rStyle w:val="Hypertextovodkaz"/>
          <w:color w:val="004A99"/>
          <w:sz w:val="10"/>
          <w:szCs w:val="12"/>
          <w:u w:val="none"/>
        </w:rPr>
        <w:t>pavelkova@cuscz.cz</w:t>
      </w:r>
    </w:hyperlink>
    <w:r w:rsidRPr="00181EBF">
      <w:rPr>
        <w:color w:val="004A99"/>
        <w:sz w:val="10"/>
        <w:szCs w:val="12"/>
      </w:rPr>
      <w:br/>
    </w:r>
    <w:r w:rsidRPr="00181EBF">
      <w:rPr>
        <w:b/>
        <w:color w:val="004A99"/>
        <w:sz w:val="10"/>
        <w:szCs w:val="12"/>
      </w:rPr>
      <w:t>Slalom a sjezd na divoké vodě, T/F</w:t>
    </w:r>
    <w:r w:rsidRPr="00181EBF">
      <w:rPr>
        <w:color w:val="004A99"/>
        <w:sz w:val="10"/>
        <w:szCs w:val="12"/>
      </w:rPr>
      <w:t xml:space="preserve"> +420 242 429 254, +420 242 429 245, </w:t>
    </w:r>
    <w:r w:rsidRPr="00181EBF">
      <w:rPr>
        <w:b/>
        <w:color w:val="004A99"/>
        <w:sz w:val="10"/>
        <w:szCs w:val="12"/>
      </w:rPr>
      <w:t>E</w:t>
    </w:r>
    <w:r w:rsidRPr="00181EBF">
      <w:rPr>
        <w:color w:val="004A99"/>
        <w:sz w:val="10"/>
        <w:szCs w:val="12"/>
      </w:rPr>
      <w:t xml:space="preserve"> </w:t>
    </w:r>
    <w:hyperlink r:id="rId5" w:history="1">
      <w:r w:rsidRPr="00181EBF">
        <w:rPr>
          <w:rStyle w:val="Hypertextovodkaz"/>
          <w:color w:val="004A99"/>
          <w:sz w:val="10"/>
          <w:szCs w:val="12"/>
          <w:u w:val="none"/>
        </w:rPr>
        <w:t>eichler@cuscz.cz</w:t>
      </w:r>
    </w:hyperlink>
  </w:p>
  <w:p w14:paraId="444AA6DF" w14:textId="77777777" w:rsidR="00CA34EC" w:rsidRPr="00181EBF" w:rsidRDefault="00CA34EC" w:rsidP="00181EBF">
    <w:pPr>
      <w:pStyle w:val="Zpat"/>
      <w:ind w:left="-567"/>
      <w:rPr>
        <w:color w:val="004A99"/>
        <w:sz w:val="10"/>
        <w:szCs w:val="12"/>
      </w:rPr>
    </w:pPr>
  </w:p>
  <w:p w14:paraId="7EF0885B" w14:textId="77777777" w:rsidR="00A67F6D" w:rsidRPr="00181EBF" w:rsidRDefault="00A67F6D" w:rsidP="00181EBF">
    <w:pPr>
      <w:pStyle w:val="Zpat"/>
      <w:ind w:left="-567"/>
      <w:rPr>
        <w:color w:val="004A99"/>
        <w:sz w:val="10"/>
        <w:szCs w:val="12"/>
      </w:rPr>
    </w:pPr>
    <w:r w:rsidRPr="00181EBF">
      <w:rPr>
        <w:color w:val="004A99"/>
        <w:sz w:val="10"/>
        <w:szCs w:val="12"/>
      </w:rPr>
      <w:t>Svaz je zapsaný ve spolkovém rejstříku vedeném Městským soudem v Praze,</w:t>
    </w:r>
    <w:r w:rsidRPr="00181EBF">
      <w:rPr>
        <w:color w:val="004A99"/>
        <w:sz w:val="10"/>
        <w:szCs w:val="12"/>
      </w:rPr>
      <w:br/>
      <w:t>oddíl L, vložka 244, IČO: 00537730, DIČ: CZ00537730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9DD1D" w14:textId="77777777" w:rsidR="00266E92" w:rsidRDefault="00266E92" w:rsidP="00A44D05">
      <w:r>
        <w:separator/>
      </w:r>
    </w:p>
  </w:footnote>
  <w:footnote w:type="continuationSeparator" w:id="0">
    <w:p w14:paraId="1D7994B1" w14:textId="77777777" w:rsidR="00266E92" w:rsidRDefault="00266E92" w:rsidP="00A4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0422E" w14:textId="77777777" w:rsidR="00A44D05" w:rsidRDefault="00A44D05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7924D4A" wp14:editId="02ABD4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7845"/>
          <wp:effectExtent l="0" t="0" r="3175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vyb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290A"/>
    <w:multiLevelType w:val="hybridMultilevel"/>
    <w:tmpl w:val="335CC0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42E6"/>
    <w:multiLevelType w:val="hybridMultilevel"/>
    <w:tmpl w:val="8182FA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10147"/>
    <w:multiLevelType w:val="hybridMultilevel"/>
    <w:tmpl w:val="6EA41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6387B"/>
    <w:multiLevelType w:val="hybridMultilevel"/>
    <w:tmpl w:val="8B325D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2419B8"/>
    <w:multiLevelType w:val="hybridMultilevel"/>
    <w:tmpl w:val="8B325D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AD435C"/>
    <w:multiLevelType w:val="hybridMultilevel"/>
    <w:tmpl w:val="DB8E7FBE"/>
    <w:lvl w:ilvl="0" w:tplc="401AA8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08"/>
    <w:rsid w:val="00171B08"/>
    <w:rsid w:val="00176C7D"/>
    <w:rsid w:val="00181EBF"/>
    <w:rsid w:val="00182A47"/>
    <w:rsid w:val="001D15A4"/>
    <w:rsid w:val="00266E92"/>
    <w:rsid w:val="002C3DED"/>
    <w:rsid w:val="003555D7"/>
    <w:rsid w:val="00365441"/>
    <w:rsid w:val="00381F82"/>
    <w:rsid w:val="003F5034"/>
    <w:rsid w:val="00412098"/>
    <w:rsid w:val="00527FA3"/>
    <w:rsid w:val="00627CB7"/>
    <w:rsid w:val="006D09B0"/>
    <w:rsid w:val="007F5958"/>
    <w:rsid w:val="008611BE"/>
    <w:rsid w:val="008D760A"/>
    <w:rsid w:val="00945215"/>
    <w:rsid w:val="009577EB"/>
    <w:rsid w:val="009651F9"/>
    <w:rsid w:val="009839C1"/>
    <w:rsid w:val="00A44D05"/>
    <w:rsid w:val="00A67F6D"/>
    <w:rsid w:val="00BA3A63"/>
    <w:rsid w:val="00BE2AA4"/>
    <w:rsid w:val="00C16961"/>
    <w:rsid w:val="00CA34EC"/>
    <w:rsid w:val="00D605BE"/>
    <w:rsid w:val="00DD1DAD"/>
    <w:rsid w:val="00DF245D"/>
    <w:rsid w:val="00E10AC3"/>
    <w:rsid w:val="00EC7BAB"/>
    <w:rsid w:val="00F6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968DA"/>
  <w15:docId w15:val="{E8877F08-93E4-4E12-83F2-5B2A8652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24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24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24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4D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4D05"/>
  </w:style>
  <w:style w:type="paragraph" w:styleId="Zpat">
    <w:name w:val="footer"/>
    <w:basedOn w:val="Normln"/>
    <w:link w:val="ZpatChar"/>
    <w:uiPriority w:val="99"/>
    <w:unhideWhenUsed/>
    <w:rsid w:val="00A44D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4D05"/>
  </w:style>
  <w:style w:type="paragraph" w:styleId="Textbubliny">
    <w:name w:val="Balloon Text"/>
    <w:basedOn w:val="Normln"/>
    <w:link w:val="TextbublinyChar"/>
    <w:uiPriority w:val="99"/>
    <w:semiHidden/>
    <w:unhideWhenUsed/>
    <w:rsid w:val="00A44D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D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7F6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F245D"/>
    <w:pPr>
      <w:spacing w:after="0" w:line="240" w:lineRule="auto"/>
    </w:pPr>
    <w:rPr>
      <w:rFonts w:ascii="Verdana" w:hAnsi="Verdana"/>
    </w:rPr>
  </w:style>
  <w:style w:type="character" w:customStyle="1" w:styleId="Nadpis1Char">
    <w:name w:val="Nadpis 1 Char"/>
    <w:basedOn w:val="Standardnpsmoodstavce"/>
    <w:link w:val="Nadpis1"/>
    <w:uiPriority w:val="9"/>
    <w:rsid w:val="00DF245D"/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F245D"/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24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C1696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10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kry@cuscz.cz" TargetMode="External"/><Relationship Id="rId2" Type="http://schemas.openxmlformats.org/officeDocument/2006/relationships/hyperlink" Target="http://www.kanoe.cz" TargetMode="External"/><Relationship Id="rId1" Type="http://schemas.openxmlformats.org/officeDocument/2006/relationships/hyperlink" Target="mailto:canoe@cuscz.cz" TargetMode="External"/><Relationship Id="rId5" Type="http://schemas.openxmlformats.org/officeDocument/2006/relationships/hyperlink" Target="mailto:eichler@cuscz.cz" TargetMode="External"/><Relationship Id="rId4" Type="http://schemas.openxmlformats.org/officeDocument/2006/relationships/hyperlink" Target="mailto:pavelkova@cus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!Formul&#225;&#345;e\!Hlavi&#269;kov&#253;%20pap&#237;r2016\CSK_hlavickovy_papir_A4_CZ_2016_pata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CSK_hlavickovy_papir_A4_CZ_2016_pata2.dotx</Template>
  <TotalTime>103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</dc:creator>
  <cp:lastModifiedBy>Hewlett-Packard Company</cp:lastModifiedBy>
  <cp:revision>4</cp:revision>
  <cp:lastPrinted>2016-09-26T09:12:00Z</cp:lastPrinted>
  <dcterms:created xsi:type="dcterms:W3CDTF">2020-10-19T07:38:00Z</dcterms:created>
  <dcterms:modified xsi:type="dcterms:W3CDTF">2020-10-19T12:07:00Z</dcterms:modified>
</cp:coreProperties>
</file>